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A5" w:rsidRDefault="009646A5" w:rsidP="007354CD">
      <w:pPr>
        <w:rPr>
          <w:rFonts w:ascii="Arial" w:hAnsi="Arial" w:cs="Arial"/>
        </w:rPr>
      </w:pPr>
      <w:bookmarkStart w:id="0" w:name="_GoBack"/>
      <w:bookmarkEnd w:id="0"/>
    </w:p>
    <w:p w:rsidR="009646A5" w:rsidRDefault="009646A5" w:rsidP="007354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___________________________’s Plan &amp; Contract     </w:t>
      </w:r>
      <w:r w:rsidR="00244294">
        <w:rPr>
          <w:rFonts w:ascii="Arial" w:hAnsi="Arial" w:cs="Arial"/>
        </w:rPr>
        <w:t>Grade _________</w:t>
      </w:r>
    </w:p>
    <w:p w:rsidR="009646A5" w:rsidRDefault="009646A5" w:rsidP="007354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sz w:val="16"/>
          <w:szCs w:val="16"/>
        </w:rPr>
        <w:t>(First and Last Name)</w:t>
      </w:r>
    </w:p>
    <w:p w:rsidR="009646A5" w:rsidRDefault="009646A5" w:rsidP="007354CD">
      <w:pPr>
        <w:rPr>
          <w:rFonts w:ascii="Arial" w:hAnsi="Arial" w:cs="Arial"/>
          <w:sz w:val="16"/>
          <w:szCs w:val="16"/>
        </w:rPr>
      </w:pPr>
    </w:p>
    <w:p w:rsidR="009646A5" w:rsidRPr="00B81F37" w:rsidRDefault="009646A5" w:rsidP="007354CD">
      <w:pPr>
        <w:rPr>
          <w:rFonts w:ascii="Arial" w:hAnsi="Arial" w:cs="Arial"/>
          <w:sz w:val="16"/>
          <w:szCs w:val="16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260"/>
        <w:gridCol w:w="1080"/>
        <w:gridCol w:w="5956"/>
      </w:tblGrid>
      <w:tr w:rsidR="009646A5" w:rsidTr="000E579E">
        <w:trPr>
          <w:trHeight w:val="454"/>
        </w:trPr>
        <w:tc>
          <w:tcPr>
            <w:tcW w:w="1908" w:type="dxa"/>
            <w:vAlign w:val="center"/>
          </w:tcPr>
          <w:p w:rsidR="009646A5" w:rsidRPr="007E1DA1" w:rsidRDefault="009646A5" w:rsidP="007E1DA1">
            <w:pPr>
              <w:jc w:val="center"/>
              <w:rPr>
                <w:rFonts w:ascii="Arial" w:hAnsi="Arial" w:cs="Arial"/>
              </w:rPr>
            </w:pPr>
            <w:r w:rsidRPr="007E1DA1">
              <w:rPr>
                <w:rFonts w:ascii="Arial" w:hAnsi="Arial" w:cs="Arial"/>
              </w:rPr>
              <w:t>Class and period</w:t>
            </w:r>
          </w:p>
        </w:tc>
        <w:tc>
          <w:tcPr>
            <w:tcW w:w="1260" w:type="dxa"/>
            <w:vAlign w:val="center"/>
          </w:tcPr>
          <w:p w:rsidR="009646A5" w:rsidRPr="007E1DA1" w:rsidRDefault="009646A5" w:rsidP="007E1DA1">
            <w:pPr>
              <w:jc w:val="center"/>
              <w:rPr>
                <w:rFonts w:ascii="Arial" w:hAnsi="Arial" w:cs="Arial"/>
              </w:rPr>
            </w:pPr>
            <w:r w:rsidRPr="007E1DA1">
              <w:rPr>
                <w:rFonts w:ascii="Arial" w:hAnsi="Arial" w:cs="Arial"/>
              </w:rPr>
              <w:t>Grade I Have Now</w:t>
            </w:r>
          </w:p>
        </w:tc>
        <w:tc>
          <w:tcPr>
            <w:tcW w:w="1080" w:type="dxa"/>
            <w:vAlign w:val="center"/>
          </w:tcPr>
          <w:p w:rsidR="009646A5" w:rsidRPr="007E1DA1" w:rsidRDefault="009646A5" w:rsidP="007E1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I Would Like to Earn</w:t>
            </w:r>
          </w:p>
        </w:tc>
        <w:tc>
          <w:tcPr>
            <w:tcW w:w="5956" w:type="dxa"/>
            <w:vAlign w:val="center"/>
          </w:tcPr>
          <w:p w:rsidR="009646A5" w:rsidRPr="007E1DA1" w:rsidRDefault="009646A5" w:rsidP="007E1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Missing Work from Grade Report</w:t>
            </w:r>
          </w:p>
        </w:tc>
      </w:tr>
      <w:tr w:rsidR="009646A5" w:rsidTr="000E579E">
        <w:trPr>
          <w:trHeight w:val="926"/>
        </w:trPr>
        <w:tc>
          <w:tcPr>
            <w:tcW w:w="1908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  <w:tc>
          <w:tcPr>
            <w:tcW w:w="5956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</w:tr>
      <w:tr w:rsidR="00CE6F91" w:rsidTr="000E579E">
        <w:trPr>
          <w:trHeight w:val="926"/>
        </w:trPr>
        <w:tc>
          <w:tcPr>
            <w:tcW w:w="1908" w:type="dxa"/>
          </w:tcPr>
          <w:p w:rsidR="00CE6F91" w:rsidRPr="007E1DA1" w:rsidRDefault="00CE6F91" w:rsidP="007354C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E6F91" w:rsidRPr="007E1DA1" w:rsidRDefault="00CE6F91" w:rsidP="007354C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E6F91" w:rsidRPr="007E1DA1" w:rsidRDefault="00CE6F91" w:rsidP="007354CD">
            <w:pPr>
              <w:rPr>
                <w:rFonts w:ascii="Arial" w:hAnsi="Arial" w:cs="Arial"/>
              </w:rPr>
            </w:pPr>
          </w:p>
        </w:tc>
        <w:tc>
          <w:tcPr>
            <w:tcW w:w="5956" w:type="dxa"/>
          </w:tcPr>
          <w:p w:rsidR="00CE6F91" w:rsidRPr="007E1DA1" w:rsidRDefault="00CE6F91" w:rsidP="007354CD">
            <w:pPr>
              <w:rPr>
                <w:rFonts w:ascii="Arial" w:hAnsi="Arial" w:cs="Arial"/>
              </w:rPr>
            </w:pPr>
          </w:p>
        </w:tc>
      </w:tr>
      <w:tr w:rsidR="009646A5" w:rsidTr="000E579E">
        <w:trPr>
          <w:trHeight w:val="890"/>
        </w:trPr>
        <w:tc>
          <w:tcPr>
            <w:tcW w:w="1908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  <w:tc>
          <w:tcPr>
            <w:tcW w:w="5956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</w:tr>
      <w:tr w:rsidR="009646A5" w:rsidTr="000E579E">
        <w:trPr>
          <w:trHeight w:val="899"/>
        </w:trPr>
        <w:tc>
          <w:tcPr>
            <w:tcW w:w="1908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  <w:tc>
          <w:tcPr>
            <w:tcW w:w="5956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</w:tr>
      <w:tr w:rsidR="009646A5" w:rsidTr="000E579E">
        <w:trPr>
          <w:trHeight w:val="1070"/>
        </w:trPr>
        <w:tc>
          <w:tcPr>
            <w:tcW w:w="1908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  <w:tc>
          <w:tcPr>
            <w:tcW w:w="5956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</w:tr>
      <w:tr w:rsidR="009646A5" w:rsidTr="000E579E">
        <w:trPr>
          <w:trHeight w:val="881"/>
        </w:trPr>
        <w:tc>
          <w:tcPr>
            <w:tcW w:w="1908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  <w:tc>
          <w:tcPr>
            <w:tcW w:w="5956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</w:tr>
      <w:tr w:rsidR="009646A5" w:rsidTr="000E579E">
        <w:trPr>
          <w:trHeight w:val="1079"/>
        </w:trPr>
        <w:tc>
          <w:tcPr>
            <w:tcW w:w="1908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  <w:tc>
          <w:tcPr>
            <w:tcW w:w="5956" w:type="dxa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</w:tc>
      </w:tr>
      <w:tr w:rsidR="009646A5" w:rsidTr="000E579E">
        <w:trPr>
          <w:trHeight w:val="2789"/>
        </w:trPr>
        <w:tc>
          <w:tcPr>
            <w:tcW w:w="10204" w:type="dxa"/>
            <w:gridSpan w:val="4"/>
          </w:tcPr>
          <w:p w:rsidR="009646A5" w:rsidRPr="007E1DA1" w:rsidRDefault="009646A5" w:rsidP="00735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</w:t>
            </w:r>
            <w:r w:rsidRPr="007E1DA1">
              <w:rPr>
                <w:rFonts w:ascii="Arial" w:hAnsi="Arial" w:cs="Arial"/>
              </w:rPr>
              <w:t>:</w:t>
            </w:r>
          </w:p>
          <w:p w:rsidR="009646A5" w:rsidRPr="007E1DA1" w:rsidRDefault="009646A5" w:rsidP="007354CD">
            <w:pPr>
              <w:rPr>
                <w:rFonts w:ascii="Arial" w:hAnsi="Arial" w:cs="Arial"/>
              </w:rPr>
            </w:pPr>
          </w:p>
          <w:p w:rsidR="009646A5" w:rsidRPr="007E1DA1" w:rsidRDefault="009646A5" w:rsidP="007E1DA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am I doing well?</w:t>
            </w:r>
            <w:r w:rsidRPr="007E1DA1">
              <w:rPr>
                <w:rFonts w:ascii="Arial" w:hAnsi="Arial" w:cs="Arial"/>
              </w:rPr>
              <w:t xml:space="preserve"> ___________________________</w:t>
            </w:r>
            <w:r>
              <w:rPr>
                <w:rFonts w:ascii="Arial" w:hAnsi="Arial" w:cs="Arial"/>
              </w:rPr>
              <w:t>_________</w:t>
            </w:r>
            <w:r w:rsidRPr="007E1DA1"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</w:rPr>
              <w:t>____</w:t>
            </w:r>
          </w:p>
          <w:p w:rsidR="009646A5" w:rsidRPr="007E1DA1" w:rsidRDefault="009646A5" w:rsidP="00367EB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7E1DA1">
              <w:rPr>
                <w:rFonts w:ascii="Arial" w:hAnsi="Arial" w:cs="Arial"/>
              </w:rPr>
              <w:t>__________________________________________________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7E1DA1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</w:t>
            </w:r>
            <w:r w:rsidRPr="007E1DA1">
              <w:rPr>
                <w:rFonts w:ascii="Arial" w:hAnsi="Arial" w:cs="Arial"/>
              </w:rPr>
              <w:t>________</w:t>
            </w:r>
          </w:p>
          <w:p w:rsidR="009646A5" w:rsidRPr="007E1DA1" w:rsidRDefault="009646A5" w:rsidP="00D42A5A">
            <w:pPr>
              <w:pStyle w:val="ListParagraph"/>
              <w:rPr>
                <w:rFonts w:ascii="Arial" w:hAnsi="Arial" w:cs="Arial"/>
              </w:rPr>
            </w:pPr>
          </w:p>
          <w:p w:rsidR="009646A5" w:rsidRPr="007E1DA1" w:rsidRDefault="009646A5" w:rsidP="007E1DA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I need to change? </w:t>
            </w:r>
            <w:r w:rsidRPr="007E1D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</w:t>
            </w:r>
            <w:r w:rsidRPr="007E1DA1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</w:t>
            </w:r>
            <w:r w:rsidRPr="007E1DA1">
              <w:rPr>
                <w:rFonts w:ascii="Arial" w:hAnsi="Arial" w:cs="Arial"/>
              </w:rPr>
              <w:t>_________________________________</w:t>
            </w:r>
          </w:p>
          <w:p w:rsidR="009646A5" w:rsidRPr="007E1DA1" w:rsidRDefault="009646A5" w:rsidP="00367EB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7E1DA1">
              <w:rPr>
                <w:rFonts w:ascii="Arial" w:hAnsi="Arial" w:cs="Arial"/>
              </w:rPr>
              <w:t>_________________________________________________</w:t>
            </w:r>
            <w:r>
              <w:rPr>
                <w:rFonts w:ascii="Arial" w:hAnsi="Arial" w:cs="Arial"/>
              </w:rPr>
              <w:t>_________</w:t>
            </w:r>
            <w:r w:rsidRPr="007E1DA1">
              <w:rPr>
                <w:rFonts w:ascii="Arial" w:hAnsi="Arial" w:cs="Arial"/>
              </w:rPr>
              <w:t>______________</w:t>
            </w:r>
          </w:p>
        </w:tc>
      </w:tr>
    </w:tbl>
    <w:p w:rsidR="009646A5" w:rsidRDefault="009646A5" w:rsidP="007354CD">
      <w:pPr>
        <w:rPr>
          <w:rFonts w:ascii="Arial" w:hAnsi="Arial" w:cs="Arial"/>
        </w:rPr>
      </w:pPr>
    </w:p>
    <w:p w:rsidR="009646A5" w:rsidRDefault="009646A5" w:rsidP="007354CD">
      <w:pPr>
        <w:rPr>
          <w:rFonts w:ascii="Arial" w:hAnsi="Arial" w:cs="Arial"/>
        </w:rPr>
      </w:pPr>
      <w:r>
        <w:rPr>
          <w:rFonts w:ascii="Arial" w:hAnsi="Arial" w:cs="Arial"/>
        </w:rPr>
        <w:t>I, _________________________ agree to follow the below outlined skills for success.</w:t>
      </w:r>
    </w:p>
    <w:p w:rsidR="009646A5" w:rsidRDefault="009646A5" w:rsidP="007354CD">
      <w:pPr>
        <w:rPr>
          <w:rFonts w:ascii="Arial" w:hAnsi="Arial" w:cs="Arial"/>
        </w:rPr>
      </w:pPr>
    </w:p>
    <w:p w:rsidR="009646A5" w:rsidRDefault="009646A5" w:rsidP="009839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 I will ask the teacher for help when I don’t understand something.</w:t>
      </w:r>
    </w:p>
    <w:p w:rsidR="009646A5" w:rsidRDefault="009646A5" w:rsidP="009839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 I will write down all assignments and due dates </w:t>
      </w:r>
      <w:r w:rsidR="00244294">
        <w:rPr>
          <w:rFonts w:ascii="Arial" w:hAnsi="Arial" w:cs="Arial"/>
        </w:rPr>
        <w:t>in our school p</w:t>
      </w:r>
      <w:r w:rsidR="00B62B70">
        <w:rPr>
          <w:rFonts w:ascii="Arial" w:hAnsi="Arial" w:cs="Arial"/>
        </w:rPr>
        <w:t>l</w:t>
      </w:r>
      <w:r w:rsidR="00244294">
        <w:rPr>
          <w:rFonts w:ascii="Arial" w:hAnsi="Arial" w:cs="Arial"/>
        </w:rPr>
        <w:t>anner</w:t>
      </w:r>
      <w:r>
        <w:rPr>
          <w:rFonts w:ascii="Arial" w:hAnsi="Arial" w:cs="Arial"/>
        </w:rPr>
        <w:t>.</w:t>
      </w:r>
    </w:p>
    <w:p w:rsidR="009646A5" w:rsidRDefault="009646A5" w:rsidP="009839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 I will keep an organized binder with separate section for each class.</w:t>
      </w:r>
    </w:p>
    <w:p w:rsidR="009646A5" w:rsidRDefault="009646A5" w:rsidP="009839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 I will keep class assignments and handouts, extra paper and supplies in my binder.</w:t>
      </w:r>
    </w:p>
    <w:p w:rsidR="009646A5" w:rsidRDefault="009646A5" w:rsidP="009839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 I will seek help outside of class by attending tutoring available at school.</w:t>
      </w:r>
    </w:p>
    <w:p w:rsidR="009646A5" w:rsidRDefault="009646A5" w:rsidP="009839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 I will seek help outside of class from a peer or family member.</w:t>
      </w:r>
    </w:p>
    <w:p w:rsidR="009646A5" w:rsidRDefault="009646A5" w:rsidP="009839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 I will make up work from absences.</w:t>
      </w:r>
    </w:p>
    <w:p w:rsidR="009646A5" w:rsidRDefault="009646A5" w:rsidP="009839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 I will set up a time with my teacher to make up tests I have missed.</w:t>
      </w:r>
    </w:p>
    <w:p w:rsidR="009646A5" w:rsidRDefault="009646A5" w:rsidP="009839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 I will complete my assignments and submit them to the teacher on time.</w:t>
      </w:r>
    </w:p>
    <w:p w:rsidR="009646A5" w:rsidRDefault="009646A5" w:rsidP="009839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AF42FE">
        <w:rPr>
          <w:rFonts w:ascii="Arial" w:hAnsi="Arial" w:cs="Arial"/>
        </w:rPr>
        <w:t>__ I will set aside at least one</w:t>
      </w:r>
      <w:r>
        <w:rPr>
          <w:rFonts w:ascii="Arial" w:hAnsi="Arial" w:cs="Arial"/>
        </w:rPr>
        <w:t xml:space="preserve"> hour of study time outside of school where I will do my </w:t>
      </w:r>
    </w:p>
    <w:p w:rsidR="009646A5" w:rsidRDefault="009646A5" w:rsidP="009839FC">
      <w:pPr>
        <w:spacing w:line="36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homework</w:t>
      </w:r>
      <w:proofErr w:type="gramEnd"/>
      <w:r>
        <w:rPr>
          <w:rFonts w:ascii="Arial" w:hAnsi="Arial" w:cs="Arial"/>
        </w:rPr>
        <w:t xml:space="preserve"> study for exams, and prepare for my classes.</w:t>
      </w:r>
    </w:p>
    <w:p w:rsidR="009646A5" w:rsidRDefault="009646A5" w:rsidP="009839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 I will come to class prepared.</w:t>
      </w:r>
    </w:p>
    <w:p w:rsidR="009646A5" w:rsidRDefault="009646A5" w:rsidP="009839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 I will have positive behavior in class.</w:t>
      </w:r>
    </w:p>
    <w:p w:rsidR="009646A5" w:rsidRDefault="009646A5" w:rsidP="009839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 I will participate in on campus activities.</w:t>
      </w:r>
    </w:p>
    <w:p w:rsidR="009646A5" w:rsidRDefault="009646A5" w:rsidP="009839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 I will be successful!</w:t>
      </w:r>
    </w:p>
    <w:p w:rsidR="009646A5" w:rsidRDefault="009646A5"/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62"/>
      </w:tblGrid>
      <w:tr w:rsidR="009646A5" w:rsidTr="009D0F83">
        <w:trPr>
          <w:trHeight w:val="2600"/>
        </w:trPr>
        <w:tc>
          <w:tcPr>
            <w:tcW w:w="9862" w:type="dxa"/>
          </w:tcPr>
          <w:p w:rsidR="009646A5" w:rsidRPr="007E1DA1" w:rsidRDefault="009646A5" w:rsidP="00D21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What’s next? Goal-Setting</w:t>
            </w:r>
          </w:p>
          <w:p w:rsidR="009646A5" w:rsidRPr="007E1DA1" w:rsidRDefault="009646A5" w:rsidP="00D21D1A">
            <w:pPr>
              <w:rPr>
                <w:rFonts w:ascii="Arial" w:hAnsi="Arial" w:cs="Arial"/>
              </w:rPr>
            </w:pPr>
          </w:p>
          <w:p w:rsidR="009646A5" w:rsidRPr="007E1DA1" w:rsidRDefault="009646A5" w:rsidP="009D0F83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goal for the next two weeks is ____</w:t>
            </w:r>
            <w:r w:rsidRPr="007E1DA1">
              <w:rPr>
                <w:rFonts w:ascii="Arial" w:hAnsi="Arial" w:cs="Arial"/>
              </w:rPr>
              <w:t>________________</w:t>
            </w:r>
            <w:r>
              <w:rPr>
                <w:rFonts w:ascii="Arial" w:hAnsi="Arial" w:cs="Arial"/>
              </w:rPr>
              <w:t>_________</w:t>
            </w:r>
            <w:r w:rsidRPr="007E1DA1"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</w:rPr>
              <w:t>____</w:t>
            </w:r>
          </w:p>
          <w:p w:rsidR="009646A5" w:rsidRDefault="009646A5" w:rsidP="00D21D1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7E1DA1">
              <w:rPr>
                <w:rFonts w:ascii="Arial" w:hAnsi="Arial" w:cs="Arial"/>
              </w:rPr>
              <w:t>__________________________________________________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7E1DA1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</w:t>
            </w:r>
            <w:r w:rsidRPr="007E1DA1">
              <w:rPr>
                <w:rFonts w:ascii="Arial" w:hAnsi="Arial" w:cs="Arial"/>
              </w:rPr>
              <w:t>________</w:t>
            </w:r>
          </w:p>
          <w:p w:rsidR="009646A5" w:rsidRPr="007E1DA1" w:rsidRDefault="009646A5" w:rsidP="00D21D1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7E1DA1">
              <w:rPr>
                <w:rFonts w:ascii="Arial" w:hAnsi="Arial" w:cs="Arial"/>
              </w:rPr>
              <w:t>__________________________________________________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7E1DA1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</w:t>
            </w:r>
            <w:r w:rsidRPr="007E1DA1">
              <w:rPr>
                <w:rFonts w:ascii="Arial" w:hAnsi="Arial" w:cs="Arial"/>
              </w:rPr>
              <w:t>________</w:t>
            </w:r>
          </w:p>
          <w:p w:rsidR="009646A5" w:rsidRPr="007E1DA1" w:rsidRDefault="009646A5" w:rsidP="007D3D6C">
            <w:pPr>
              <w:pStyle w:val="ListParagraph"/>
              <w:ind w:left="0"/>
              <w:rPr>
                <w:rFonts w:ascii="Arial" w:hAnsi="Arial" w:cs="Arial"/>
              </w:rPr>
            </w:pPr>
            <w:r w:rsidRPr="007E1DA1">
              <w:rPr>
                <w:rFonts w:ascii="Arial" w:hAnsi="Arial" w:cs="Arial"/>
              </w:rPr>
              <w:t>__________________________________________________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7E1DA1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</w:t>
            </w:r>
            <w:r w:rsidRPr="007E1DA1">
              <w:rPr>
                <w:rFonts w:ascii="Arial" w:hAnsi="Arial" w:cs="Arial"/>
              </w:rPr>
              <w:t>________</w:t>
            </w:r>
          </w:p>
          <w:p w:rsidR="009646A5" w:rsidRDefault="009646A5" w:rsidP="007D3D6C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9646A5" w:rsidRPr="007E1DA1" w:rsidRDefault="009646A5" w:rsidP="009D0F83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goal for the next month is </w:t>
            </w:r>
            <w:r w:rsidRPr="007E1D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</w:t>
            </w:r>
            <w:r w:rsidRPr="007E1DA1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</w:t>
            </w:r>
            <w:r w:rsidRPr="007E1DA1">
              <w:rPr>
                <w:rFonts w:ascii="Arial" w:hAnsi="Arial" w:cs="Arial"/>
              </w:rPr>
              <w:t>_________________________________</w:t>
            </w:r>
          </w:p>
          <w:p w:rsidR="009646A5" w:rsidRDefault="009646A5" w:rsidP="007D3D6C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7E1DA1">
              <w:rPr>
                <w:rFonts w:ascii="Arial" w:hAnsi="Arial" w:cs="Arial"/>
              </w:rPr>
              <w:t>__________________________________________________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7E1DA1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</w:t>
            </w:r>
            <w:r w:rsidRPr="007E1DA1">
              <w:rPr>
                <w:rFonts w:ascii="Arial" w:hAnsi="Arial" w:cs="Arial"/>
              </w:rPr>
              <w:t>________</w:t>
            </w:r>
          </w:p>
          <w:p w:rsidR="009646A5" w:rsidRPr="007E1DA1" w:rsidRDefault="009646A5" w:rsidP="007D3D6C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7E1DA1">
              <w:rPr>
                <w:rFonts w:ascii="Arial" w:hAnsi="Arial" w:cs="Arial"/>
              </w:rPr>
              <w:t>__________________________________________________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7E1DA1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</w:t>
            </w:r>
            <w:r w:rsidRPr="007E1DA1">
              <w:rPr>
                <w:rFonts w:ascii="Arial" w:hAnsi="Arial" w:cs="Arial"/>
              </w:rPr>
              <w:t>________</w:t>
            </w:r>
          </w:p>
          <w:p w:rsidR="009646A5" w:rsidRPr="007E1DA1" w:rsidRDefault="009646A5" w:rsidP="007D3D6C">
            <w:pPr>
              <w:pStyle w:val="ListParagraph"/>
              <w:spacing w:line="480" w:lineRule="auto"/>
              <w:ind w:left="0"/>
              <w:rPr>
                <w:rFonts w:ascii="Arial" w:hAnsi="Arial" w:cs="Arial"/>
              </w:rPr>
            </w:pPr>
            <w:r w:rsidRPr="007E1DA1">
              <w:rPr>
                <w:rFonts w:ascii="Arial" w:hAnsi="Arial" w:cs="Arial"/>
              </w:rPr>
              <w:t>__________________________________________________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7E1DA1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</w:t>
            </w:r>
            <w:r w:rsidRPr="007E1DA1">
              <w:rPr>
                <w:rFonts w:ascii="Arial" w:hAnsi="Arial" w:cs="Arial"/>
              </w:rPr>
              <w:t>________</w:t>
            </w:r>
          </w:p>
        </w:tc>
      </w:tr>
    </w:tbl>
    <w:p w:rsidR="009646A5" w:rsidRDefault="009646A5" w:rsidP="009839FC">
      <w:pPr>
        <w:rPr>
          <w:rFonts w:ascii="Arial" w:hAnsi="Arial" w:cs="Arial"/>
        </w:rPr>
      </w:pPr>
    </w:p>
    <w:p w:rsidR="009646A5" w:rsidRDefault="009646A5" w:rsidP="006404D5">
      <w:pPr>
        <w:rPr>
          <w:rFonts w:ascii="Arial" w:hAnsi="Arial" w:cs="Arial"/>
        </w:rPr>
      </w:pPr>
    </w:p>
    <w:p w:rsidR="009646A5" w:rsidRDefault="009646A5" w:rsidP="006404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I, __________________________, understand the next steps I need to take in order to earn the grades I want and am giving my word to commit to success in all of my classes. It is my goal to pass all my classes by the end of </w:t>
      </w:r>
      <w:r w:rsidR="00CE6F91">
        <w:rPr>
          <w:rFonts w:ascii="Arial" w:hAnsi="Arial" w:cs="Arial"/>
        </w:rPr>
        <w:t>the school year</w:t>
      </w:r>
      <w:r>
        <w:rPr>
          <w:rFonts w:ascii="Arial" w:hAnsi="Arial" w:cs="Arial"/>
        </w:rPr>
        <w:t xml:space="preserve"> (</w:t>
      </w:r>
      <w:r w:rsidR="00CE6F91">
        <w:rPr>
          <w:rFonts w:ascii="Arial" w:hAnsi="Arial" w:cs="Arial"/>
        </w:rPr>
        <w:t>June</w:t>
      </w:r>
      <w:r>
        <w:rPr>
          <w:rFonts w:ascii="Arial" w:hAnsi="Arial" w:cs="Arial"/>
        </w:rPr>
        <w:t>)</w:t>
      </w:r>
      <w:r w:rsidR="002442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realize that my teachers and counselors are here to support my success.</w:t>
      </w:r>
    </w:p>
    <w:p w:rsidR="009646A5" w:rsidRDefault="009646A5" w:rsidP="006404D5">
      <w:pPr>
        <w:rPr>
          <w:rFonts w:ascii="Arial" w:hAnsi="Arial" w:cs="Arial"/>
        </w:rPr>
      </w:pPr>
    </w:p>
    <w:p w:rsidR="009646A5" w:rsidRDefault="009646A5" w:rsidP="006404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Signature: ______________________________________    </w:t>
      </w:r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</w:t>
      </w:r>
    </w:p>
    <w:p w:rsidR="009646A5" w:rsidRDefault="009646A5" w:rsidP="006404D5">
      <w:pPr>
        <w:rPr>
          <w:rFonts w:ascii="Arial" w:hAnsi="Arial" w:cs="Arial"/>
        </w:rPr>
      </w:pPr>
    </w:p>
    <w:p w:rsidR="009646A5" w:rsidRDefault="009646A5" w:rsidP="006404D5">
      <w:pPr>
        <w:rPr>
          <w:rFonts w:ascii="Arial" w:hAnsi="Arial" w:cs="Arial"/>
        </w:rPr>
      </w:pPr>
    </w:p>
    <w:p w:rsidR="009646A5" w:rsidRDefault="009646A5" w:rsidP="006404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Counselor’s Signature: _______________________________  </w:t>
      </w:r>
      <w:r>
        <w:rPr>
          <w:rFonts w:ascii="Arial" w:hAnsi="Arial" w:cs="Arial"/>
        </w:rPr>
        <w:tab/>
        <w:t>Date: ___________</w:t>
      </w:r>
    </w:p>
    <w:p w:rsidR="009646A5" w:rsidRDefault="009646A5" w:rsidP="006404D5">
      <w:pPr>
        <w:rPr>
          <w:rFonts w:ascii="Arial" w:hAnsi="Arial" w:cs="Arial"/>
        </w:rPr>
      </w:pPr>
    </w:p>
    <w:p w:rsidR="009646A5" w:rsidRDefault="009646A5" w:rsidP="006404D5">
      <w:pPr>
        <w:rPr>
          <w:rFonts w:ascii="Arial" w:hAnsi="Arial" w:cs="Arial"/>
        </w:rPr>
      </w:pPr>
    </w:p>
    <w:p w:rsidR="009646A5" w:rsidRDefault="009646A5" w:rsidP="006404D5">
      <w:pPr>
        <w:rPr>
          <w:rFonts w:ascii="Arial" w:hAnsi="Arial" w:cs="Arial"/>
        </w:rPr>
      </w:pPr>
    </w:p>
    <w:p w:rsidR="009646A5" w:rsidRPr="006404D5" w:rsidRDefault="009646A5" w:rsidP="006404D5">
      <w:pPr>
        <w:rPr>
          <w:rFonts w:ascii="Arial" w:hAnsi="Arial" w:cs="Arial"/>
        </w:rPr>
      </w:pPr>
    </w:p>
    <w:sectPr w:rsidR="009646A5" w:rsidRPr="006404D5" w:rsidSect="00B23910">
      <w:headerReference w:type="default" r:id="rId8"/>
      <w:headerReference w:type="first" r:id="rId9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01" w:rsidRDefault="00264A01">
      <w:r>
        <w:separator/>
      </w:r>
    </w:p>
  </w:endnote>
  <w:endnote w:type="continuationSeparator" w:id="0">
    <w:p w:rsidR="00264A01" w:rsidRDefault="0026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01" w:rsidRDefault="00264A01">
      <w:r>
        <w:separator/>
      </w:r>
    </w:p>
  </w:footnote>
  <w:footnote w:type="continuationSeparator" w:id="0">
    <w:p w:rsidR="00264A01" w:rsidRDefault="0026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A5" w:rsidRPr="002642AD" w:rsidRDefault="009646A5" w:rsidP="002642AD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A5" w:rsidRPr="00B23910" w:rsidRDefault="009646A5" w:rsidP="00B23910">
    <w:pPr>
      <w:pStyle w:val="Header"/>
      <w:jc w:val="center"/>
      <w:rPr>
        <w:rFonts w:ascii="Arial" w:hAnsi="Arial" w:cs="Arial"/>
        <w:sz w:val="28"/>
        <w:szCs w:val="28"/>
      </w:rPr>
    </w:pPr>
    <w:r w:rsidRPr="00B23910">
      <w:rPr>
        <w:rFonts w:ascii="Arial" w:hAnsi="Arial" w:cs="Arial"/>
        <w:sz w:val="28"/>
        <w:szCs w:val="28"/>
      </w:rPr>
      <w:t xml:space="preserve">My </w:t>
    </w:r>
    <w:r w:rsidR="00244294">
      <w:rPr>
        <w:rFonts w:ascii="Arial" w:hAnsi="Arial" w:cs="Arial"/>
        <w:sz w:val="28"/>
        <w:szCs w:val="28"/>
      </w:rPr>
      <w:t>Husky Heart-to-Heart</w:t>
    </w:r>
    <w:r w:rsidRPr="00B23910">
      <w:rPr>
        <w:rFonts w:ascii="Arial" w:hAnsi="Arial" w:cs="Arial"/>
        <w:sz w:val="28"/>
        <w:szCs w:val="28"/>
      </w:rPr>
      <w:t xml:space="preserve"> </w:t>
    </w:r>
    <w:r w:rsidR="00847BC6">
      <w:rPr>
        <w:rFonts w:ascii="Arial" w:hAnsi="Arial" w:cs="Arial"/>
        <w:sz w:val="28"/>
        <w:szCs w:val="28"/>
      </w:rPr>
      <w:t>Plan and Contract 2016/17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B04"/>
    <w:multiLevelType w:val="hybridMultilevel"/>
    <w:tmpl w:val="505C3AF4"/>
    <w:lvl w:ilvl="0" w:tplc="E9A02B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364F8"/>
    <w:multiLevelType w:val="hybridMultilevel"/>
    <w:tmpl w:val="AAEC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D56C70"/>
    <w:multiLevelType w:val="hybridMultilevel"/>
    <w:tmpl w:val="5614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676FBA"/>
    <w:multiLevelType w:val="hybridMultilevel"/>
    <w:tmpl w:val="4A226A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0"/>
    <w:rsid w:val="00003F90"/>
    <w:rsid w:val="00004AD6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50168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1DA1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E579E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65672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44294"/>
    <w:rsid w:val="00260914"/>
    <w:rsid w:val="002642AD"/>
    <w:rsid w:val="00264A01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67EB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15C30"/>
    <w:rsid w:val="004365AF"/>
    <w:rsid w:val="00437757"/>
    <w:rsid w:val="00454925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51FF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47F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4D5"/>
    <w:rsid w:val="00640B63"/>
    <w:rsid w:val="00640EC2"/>
    <w:rsid w:val="00641CCD"/>
    <w:rsid w:val="00645179"/>
    <w:rsid w:val="00645DBE"/>
    <w:rsid w:val="0065036E"/>
    <w:rsid w:val="00652273"/>
    <w:rsid w:val="00655AE1"/>
    <w:rsid w:val="00665760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560C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4498"/>
    <w:rsid w:val="007974EF"/>
    <w:rsid w:val="00797516"/>
    <w:rsid w:val="007A0B5E"/>
    <w:rsid w:val="007A3137"/>
    <w:rsid w:val="007B10A4"/>
    <w:rsid w:val="007D3A2C"/>
    <w:rsid w:val="007D3D6C"/>
    <w:rsid w:val="007E1DA1"/>
    <w:rsid w:val="007E226B"/>
    <w:rsid w:val="007E49C7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47BC6"/>
    <w:rsid w:val="00851BE5"/>
    <w:rsid w:val="00860C3F"/>
    <w:rsid w:val="00866DDD"/>
    <w:rsid w:val="008744FD"/>
    <w:rsid w:val="008746AC"/>
    <w:rsid w:val="008747C9"/>
    <w:rsid w:val="00883D2C"/>
    <w:rsid w:val="00892174"/>
    <w:rsid w:val="00892FA1"/>
    <w:rsid w:val="008A2B93"/>
    <w:rsid w:val="008A3B76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0989"/>
    <w:rsid w:val="009050A5"/>
    <w:rsid w:val="009120B9"/>
    <w:rsid w:val="009174BF"/>
    <w:rsid w:val="00942EDD"/>
    <w:rsid w:val="00946726"/>
    <w:rsid w:val="00947B7D"/>
    <w:rsid w:val="009646A5"/>
    <w:rsid w:val="009650E1"/>
    <w:rsid w:val="0097027A"/>
    <w:rsid w:val="009711F1"/>
    <w:rsid w:val="00981BCD"/>
    <w:rsid w:val="009839FC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0F83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AF42FE"/>
    <w:rsid w:val="00B02D6C"/>
    <w:rsid w:val="00B047D7"/>
    <w:rsid w:val="00B0762C"/>
    <w:rsid w:val="00B078DA"/>
    <w:rsid w:val="00B1552C"/>
    <w:rsid w:val="00B17B96"/>
    <w:rsid w:val="00B23910"/>
    <w:rsid w:val="00B25EAF"/>
    <w:rsid w:val="00B265E5"/>
    <w:rsid w:val="00B33256"/>
    <w:rsid w:val="00B47156"/>
    <w:rsid w:val="00B52ACC"/>
    <w:rsid w:val="00B61F29"/>
    <w:rsid w:val="00B62B70"/>
    <w:rsid w:val="00B72802"/>
    <w:rsid w:val="00B73B38"/>
    <w:rsid w:val="00B81F37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4E34"/>
    <w:rsid w:val="00BE5D7C"/>
    <w:rsid w:val="00BF24E1"/>
    <w:rsid w:val="00BF7398"/>
    <w:rsid w:val="00C03E2E"/>
    <w:rsid w:val="00C07BA9"/>
    <w:rsid w:val="00C15731"/>
    <w:rsid w:val="00C17C4C"/>
    <w:rsid w:val="00C27602"/>
    <w:rsid w:val="00C27CD2"/>
    <w:rsid w:val="00C372FB"/>
    <w:rsid w:val="00C47B91"/>
    <w:rsid w:val="00C60C74"/>
    <w:rsid w:val="00C71553"/>
    <w:rsid w:val="00C74005"/>
    <w:rsid w:val="00C74F09"/>
    <w:rsid w:val="00C81E86"/>
    <w:rsid w:val="00C82938"/>
    <w:rsid w:val="00C961C9"/>
    <w:rsid w:val="00C96CC1"/>
    <w:rsid w:val="00CA6B51"/>
    <w:rsid w:val="00CB1619"/>
    <w:rsid w:val="00CB7C12"/>
    <w:rsid w:val="00CC0E21"/>
    <w:rsid w:val="00CC5945"/>
    <w:rsid w:val="00CD1595"/>
    <w:rsid w:val="00CE2D3E"/>
    <w:rsid w:val="00CE332B"/>
    <w:rsid w:val="00CE381C"/>
    <w:rsid w:val="00CE6F91"/>
    <w:rsid w:val="00D06D25"/>
    <w:rsid w:val="00D07347"/>
    <w:rsid w:val="00D14260"/>
    <w:rsid w:val="00D1444D"/>
    <w:rsid w:val="00D16E58"/>
    <w:rsid w:val="00D21B98"/>
    <w:rsid w:val="00D21D1A"/>
    <w:rsid w:val="00D37B19"/>
    <w:rsid w:val="00D40564"/>
    <w:rsid w:val="00D4087E"/>
    <w:rsid w:val="00D42A5A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C2CED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2B76"/>
    <w:rsid w:val="00E63255"/>
    <w:rsid w:val="00E63B75"/>
    <w:rsid w:val="00E671F6"/>
    <w:rsid w:val="00E704AB"/>
    <w:rsid w:val="00E823BC"/>
    <w:rsid w:val="00E83277"/>
    <w:rsid w:val="00E86A8C"/>
    <w:rsid w:val="00E95FA8"/>
    <w:rsid w:val="00EA21D5"/>
    <w:rsid w:val="00EA7BCF"/>
    <w:rsid w:val="00EB26B5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1B9F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96CF6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4925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66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5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65760"/>
    <w:pPr>
      <w:ind w:left="720"/>
      <w:contextualSpacing/>
    </w:pPr>
  </w:style>
  <w:style w:type="table" w:styleId="TableGrid">
    <w:name w:val="Table Grid"/>
    <w:basedOn w:val="TableNormal"/>
    <w:uiPriority w:val="99"/>
    <w:rsid w:val="00D42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642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42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4925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66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5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65760"/>
    <w:pPr>
      <w:ind w:left="720"/>
      <w:contextualSpacing/>
    </w:pPr>
  </w:style>
  <w:style w:type="table" w:styleId="TableGrid">
    <w:name w:val="Table Grid"/>
    <w:basedOn w:val="TableNormal"/>
    <w:uiPriority w:val="99"/>
    <w:rsid w:val="00D42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642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42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37CCF19A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County Office of Education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April</dc:creator>
  <cp:lastModifiedBy>Catalina Cifuentes</cp:lastModifiedBy>
  <cp:revision>2</cp:revision>
  <cp:lastPrinted>2016-10-24T18:56:00Z</cp:lastPrinted>
  <dcterms:created xsi:type="dcterms:W3CDTF">2017-02-16T07:36:00Z</dcterms:created>
  <dcterms:modified xsi:type="dcterms:W3CDTF">2017-02-16T07:36:00Z</dcterms:modified>
</cp:coreProperties>
</file>